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C4" w:rsidRPr="00AE02C7" w:rsidRDefault="001F5AC4" w:rsidP="00CA1262">
      <w:pPr>
        <w:pStyle w:val="1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02C7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1F5AC4" w:rsidRDefault="001F5AC4" w:rsidP="00CA126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F5AC4" w:rsidRDefault="001F5AC4" w:rsidP="00CA1262">
      <w:pPr>
        <w:pStyle w:val="2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(в формате текстового документа «Microsoft Word») </w:t>
      </w:r>
    </w:p>
    <w:p w:rsidR="001F5AC4" w:rsidRPr="00A707BA" w:rsidRDefault="001F5AC4" w:rsidP="0082299B">
      <w:pPr>
        <w:pStyle w:val="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7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участия во </w:t>
      </w:r>
      <w:r w:rsidRPr="00A707B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A707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Всероссийском конкурсе исполнительского мастерства</w:t>
      </w:r>
    </w:p>
    <w:p w:rsidR="001F5AC4" w:rsidRPr="00A707BA" w:rsidRDefault="001F5AC4" w:rsidP="0082299B">
      <w:pPr>
        <w:pStyle w:val="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7BA">
        <w:rPr>
          <w:rFonts w:ascii="Times New Roman" w:hAnsi="Times New Roman" w:cs="Times New Roman"/>
          <w:bCs/>
          <w:color w:val="000000"/>
          <w:sz w:val="28"/>
          <w:szCs w:val="28"/>
        </w:rPr>
        <w:t>на струнно-смычковых инструментах среди учащихся ДШИ, ДМШ и студентов средних специальных учебных заведений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им. Я.М. Лещинера</w:t>
      </w:r>
    </w:p>
    <w:p w:rsidR="001F5AC4" w:rsidRPr="00A707BA" w:rsidRDefault="001F5AC4" w:rsidP="0082299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Воронеж, 2024</w:t>
      </w:r>
      <w:r w:rsidRPr="00A707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5AC4" w:rsidRDefault="001F5AC4" w:rsidP="00CA126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1F5AC4" w:rsidRDefault="001F5AC4" w:rsidP="00CA126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1F5AC4" w:rsidRDefault="001F5AC4" w:rsidP="00CA1262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«Сольное исполнительство»</w:t>
      </w:r>
    </w:p>
    <w:p w:rsidR="001F5AC4" w:rsidRDefault="001F5AC4" w:rsidP="00CA1262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6"/>
        <w:gridCol w:w="3253"/>
        <w:gridCol w:w="5932"/>
      </w:tblGrid>
      <w:tr w:rsidR="001F5AC4" w:rsidTr="0082323F">
        <w:trPr>
          <w:trHeight w:val="3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C4" w:rsidRDefault="001F5AC4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C4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C4" w:rsidRDefault="001F5AC4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C4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образовательное учреждение, класс (курс)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C4" w:rsidRDefault="001F5AC4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C4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Номинация, инструмент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C4" w:rsidRDefault="001F5AC4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C4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C4" w:rsidRDefault="001F5AC4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C4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C4" w:rsidRDefault="001F5AC4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C4" w:rsidTr="0082323F">
        <w:trPr>
          <w:trHeight w:val="3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концертмейстера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C4" w:rsidRDefault="001F5AC4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C4" w:rsidTr="0082323F">
        <w:trPr>
          <w:trHeight w:val="6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 (с указанием автора, названия произведения и хронометраж)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C4" w:rsidRPr="0082299B" w:rsidRDefault="001F5AC4" w:rsidP="0082323F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B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1F5AC4" w:rsidRPr="0082299B" w:rsidRDefault="001F5AC4" w:rsidP="0082323F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C4" w:rsidRPr="0082299B" w:rsidRDefault="001F5AC4" w:rsidP="0082323F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B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1F5AC4" w:rsidRPr="0082299B" w:rsidRDefault="001F5AC4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C4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AC4" w:rsidRDefault="001F5AC4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 на исполнение (для заочной формы)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C4" w:rsidRPr="0082299B" w:rsidRDefault="001F5AC4" w:rsidP="0082299B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B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1F5AC4" w:rsidRPr="0082299B" w:rsidRDefault="001F5AC4" w:rsidP="0082299B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C4" w:rsidRPr="0082299B" w:rsidRDefault="001F5AC4" w:rsidP="0082299B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B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1F5AC4" w:rsidRDefault="001F5AC4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AC4" w:rsidRDefault="001F5AC4" w:rsidP="00CA1262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AC4" w:rsidRDefault="001F5AC4" w:rsidP="00CA1262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C4" w:rsidRDefault="001F5AC4" w:rsidP="00CA1262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AC4" w:rsidRDefault="001F5AC4">
      <w:bookmarkStart w:id="0" w:name="_GoBack"/>
      <w:bookmarkEnd w:id="0"/>
    </w:p>
    <w:sectPr w:rsidR="001F5AC4" w:rsidSect="0067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262"/>
    <w:rsid w:val="00112165"/>
    <w:rsid w:val="001F5AC4"/>
    <w:rsid w:val="00612389"/>
    <w:rsid w:val="00672E29"/>
    <w:rsid w:val="0082299B"/>
    <w:rsid w:val="0082323F"/>
    <w:rsid w:val="00826D50"/>
    <w:rsid w:val="009B52DF"/>
    <w:rsid w:val="00A471D9"/>
    <w:rsid w:val="00A707BA"/>
    <w:rsid w:val="00A92217"/>
    <w:rsid w:val="00AE02C7"/>
    <w:rsid w:val="00BB4814"/>
    <w:rsid w:val="00CA1262"/>
    <w:rsid w:val="00D7302A"/>
    <w:rsid w:val="00E25D37"/>
    <w:rsid w:val="00F3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62"/>
    <w:pPr>
      <w:suppressAutoHyphens/>
      <w:spacing w:after="200" w:line="276" w:lineRule="auto"/>
    </w:pPr>
    <w:rPr>
      <w:rFonts w:cs="Calibri"/>
      <w:kern w:val="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A1262"/>
    <w:pPr>
      <w:suppressAutoHyphens/>
    </w:pPr>
    <w:rPr>
      <w:rFonts w:eastAsia="Times New Roman" w:cs="Calibri"/>
      <w:kern w:val="1"/>
      <w:lang w:eastAsia="zh-CN"/>
    </w:rPr>
  </w:style>
  <w:style w:type="paragraph" w:customStyle="1" w:styleId="2">
    <w:name w:val="Без интервала2"/>
    <w:uiPriority w:val="99"/>
    <w:rsid w:val="00CA1262"/>
    <w:pPr>
      <w:suppressAutoHyphens/>
    </w:pPr>
    <w:rPr>
      <w:rFonts w:eastAsia="Times New Roman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109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Дубянская Ксения Александровна</dc:creator>
  <cp:keywords/>
  <dc:description/>
  <cp:lastModifiedBy>Анастасия</cp:lastModifiedBy>
  <cp:revision>4</cp:revision>
  <dcterms:created xsi:type="dcterms:W3CDTF">2023-02-02T07:48:00Z</dcterms:created>
  <dcterms:modified xsi:type="dcterms:W3CDTF">2024-03-25T20:39:00Z</dcterms:modified>
</cp:coreProperties>
</file>