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B" w:rsidRDefault="00160CAB" w:rsidP="00955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Положение </w:t>
      </w:r>
    </w:p>
    <w:p w:rsidR="00160CAB" w:rsidRDefault="00160CAB" w:rsidP="00955E7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исполнительского мастерства</w:t>
      </w:r>
    </w:p>
    <w:p w:rsidR="00160CAB" w:rsidRPr="00395ACE" w:rsidRDefault="00160CAB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струнно-смычковых инструментах</w:t>
      </w:r>
      <w:r w:rsidRPr="00395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учащихся ДШИ, ДМШ и студентов средних специальных учебных заведений</w:t>
      </w:r>
    </w:p>
    <w:p w:rsidR="00160CAB" w:rsidRDefault="00160CAB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(очно-заочная форма проведения)</w:t>
      </w:r>
    </w:p>
    <w:p w:rsidR="00160CAB" w:rsidRDefault="00160CAB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2023 года – очно</w:t>
      </w:r>
    </w:p>
    <w:p w:rsidR="00160CAB" w:rsidRDefault="00160CAB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22-28 мая 2023 – дистанционно</w:t>
      </w:r>
    </w:p>
    <w:p w:rsidR="00160CAB" w:rsidRDefault="00160CAB" w:rsidP="0095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Воронеж</w:t>
      </w:r>
    </w:p>
    <w:p w:rsidR="00160CAB" w:rsidRDefault="00160CAB" w:rsidP="00955E7E">
      <w:pPr>
        <w:jc w:val="center"/>
        <w:rPr>
          <w:b/>
          <w:sz w:val="28"/>
          <w:szCs w:val="28"/>
        </w:rPr>
      </w:pPr>
    </w:p>
    <w:p w:rsidR="00160CAB" w:rsidRDefault="00160CAB" w:rsidP="00114A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конкурса</w:t>
      </w:r>
    </w:p>
    <w:p w:rsidR="00160CAB" w:rsidRPr="00114A8E" w:rsidRDefault="00160CAB" w:rsidP="00114A8E">
      <w:pPr>
        <w:jc w:val="center"/>
        <w:rPr>
          <w:b/>
          <w:sz w:val="28"/>
          <w:szCs w:val="28"/>
          <w:lang w:val="en-US"/>
        </w:rPr>
      </w:pPr>
    </w:p>
    <w:p w:rsidR="00160CAB" w:rsidRPr="00BC0F64" w:rsidRDefault="00160CAB" w:rsidP="00AA1E45">
      <w:pPr>
        <w:ind w:firstLine="709"/>
        <w:jc w:val="both"/>
        <w:rPr>
          <w:sz w:val="28"/>
          <w:szCs w:val="28"/>
        </w:rPr>
      </w:pPr>
      <w:r w:rsidRPr="00BC0F6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C0F64">
        <w:rPr>
          <w:sz w:val="28"/>
          <w:szCs w:val="28"/>
        </w:rPr>
        <w:t xml:space="preserve"> Всероссийский конкурс исполнительского мастерства на струнно-смычковых инструментах </w:t>
      </w:r>
      <w:r>
        <w:rPr>
          <w:sz w:val="28"/>
          <w:szCs w:val="28"/>
        </w:rPr>
        <w:t xml:space="preserve">среди учащихся ДШИ, ДМШ и </w:t>
      </w:r>
      <w:r w:rsidRPr="00BC0F64">
        <w:rPr>
          <w:sz w:val="28"/>
          <w:szCs w:val="28"/>
        </w:rPr>
        <w:t>студентов средних специальных учебных заведений (далее – Конкурс) состоится 22-28 мая 2023 года в очном и дистанционном (по видеозаписям) форматах.</w:t>
      </w:r>
    </w:p>
    <w:p w:rsidR="00160CAB" w:rsidRPr="00BC0F64" w:rsidRDefault="00160CAB" w:rsidP="00AA1E45">
      <w:pPr>
        <w:ind w:firstLine="709"/>
        <w:jc w:val="both"/>
        <w:rPr>
          <w:sz w:val="28"/>
          <w:szCs w:val="28"/>
        </w:rPr>
      </w:pPr>
    </w:p>
    <w:p w:rsidR="00160CAB" w:rsidRPr="00BC0F64" w:rsidRDefault="00160CAB" w:rsidP="00AA1E45">
      <w:pPr>
        <w:ind w:firstLine="709"/>
        <w:jc w:val="both"/>
        <w:rPr>
          <w:sz w:val="28"/>
          <w:szCs w:val="28"/>
        </w:rPr>
      </w:pPr>
      <w:r w:rsidRPr="00BC0F64">
        <w:rPr>
          <w:b/>
          <w:bCs/>
          <w:sz w:val="28"/>
          <w:szCs w:val="28"/>
        </w:rPr>
        <w:t xml:space="preserve">Учредители и организаторы конкурса: </w:t>
      </w:r>
      <w:r w:rsidRPr="00BC0F64">
        <w:rPr>
          <w:bCs/>
          <w:sz w:val="28"/>
          <w:szCs w:val="28"/>
        </w:rPr>
        <w:t xml:space="preserve">Министерство культуры Российской Федерации, Воронежский </w:t>
      </w:r>
      <w:r w:rsidRPr="00BC0F64">
        <w:rPr>
          <w:sz w:val="28"/>
          <w:szCs w:val="28"/>
        </w:rPr>
        <w:t xml:space="preserve">государственный институт искусств» (далее – ВГИИ), кафедра оркестровых инструментов. </w:t>
      </w:r>
    </w:p>
    <w:p w:rsidR="00160CAB" w:rsidRDefault="00160CAB" w:rsidP="00AA1E45">
      <w:pPr>
        <w:ind w:firstLine="709"/>
        <w:jc w:val="both"/>
        <w:rPr>
          <w:b/>
          <w:sz w:val="28"/>
          <w:szCs w:val="28"/>
        </w:rPr>
      </w:pPr>
    </w:p>
    <w:p w:rsidR="00160CAB" w:rsidRDefault="00160CAB" w:rsidP="00AA1E45">
      <w:pPr>
        <w:ind w:firstLine="709"/>
        <w:jc w:val="both"/>
        <w:rPr>
          <w:b/>
          <w:caps/>
        </w:rPr>
      </w:pPr>
      <w:r>
        <w:rPr>
          <w:b/>
          <w:sz w:val="28"/>
          <w:szCs w:val="28"/>
        </w:rPr>
        <w:t>Жюри конкурса:</w:t>
      </w:r>
    </w:p>
    <w:p w:rsidR="00160CAB" w:rsidRPr="00FD5A28" w:rsidRDefault="00160CAB" w:rsidP="00114A8E">
      <w:pPr>
        <w:jc w:val="both"/>
        <w:rPr>
          <w:b/>
          <w:caps/>
        </w:rPr>
      </w:pPr>
    </w:p>
    <w:p w:rsidR="00160CAB" w:rsidRDefault="00160CAB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</w:p>
    <w:p w:rsidR="00160CAB" w:rsidRPr="0059005B" w:rsidRDefault="00160CAB" w:rsidP="00AA1E45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профессор ВГИИ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заведующая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 кафедр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ой оркестровых инструментов </w:t>
      </w:r>
      <w:r w:rsidRPr="00E47271">
        <w:rPr>
          <w:rFonts w:ascii="Times New Roman" w:hAnsi="Times New Roman"/>
          <w:i/>
          <w:sz w:val="28"/>
          <w:szCs w:val="28"/>
        </w:rPr>
        <w:t>Иванова Светлана Сергеевна.</w:t>
      </w:r>
    </w:p>
    <w:p w:rsidR="00160CAB" w:rsidRDefault="00160CAB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</w:p>
    <w:p w:rsidR="00160CAB" w:rsidRPr="00E47271" w:rsidRDefault="00160CAB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аслуженный работник культуры РФ, профессор ВГИИ</w:t>
      </w:r>
      <w:r w:rsidRPr="0059005B">
        <w:rPr>
          <w:rFonts w:ascii="Times New Roman" w:hAnsi="Times New Roman"/>
          <w:sz w:val="28"/>
          <w:szCs w:val="28"/>
        </w:rPr>
        <w:t xml:space="preserve"> </w:t>
      </w:r>
      <w:r w:rsidRPr="00E47271">
        <w:rPr>
          <w:rFonts w:ascii="Times New Roman" w:hAnsi="Times New Roman"/>
          <w:i/>
          <w:sz w:val="28"/>
          <w:szCs w:val="28"/>
        </w:rPr>
        <w:t>Фрадин Михаил Миронович</w:t>
      </w:r>
    </w:p>
    <w:p w:rsidR="00160CAB" w:rsidRPr="0059005B" w:rsidRDefault="00160CAB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андидат искусствоведения,</w:t>
      </w:r>
      <w:r w:rsidRPr="0059005B">
        <w:rPr>
          <w:rFonts w:ascii="Times New Roman" w:hAnsi="Times New Roman"/>
          <w:sz w:val="28"/>
          <w:szCs w:val="28"/>
        </w:rPr>
        <w:t xml:space="preserve"> 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доцент кафедры оркестровых инструментов</w:t>
      </w:r>
      <w:r w:rsidRPr="0059005B">
        <w:rPr>
          <w:rFonts w:ascii="Times New Roman" w:hAnsi="Times New Roman"/>
          <w:sz w:val="28"/>
          <w:szCs w:val="28"/>
        </w:rPr>
        <w:t xml:space="preserve"> ВГИИ </w:t>
      </w:r>
      <w:r w:rsidRPr="00E47271">
        <w:rPr>
          <w:rFonts w:ascii="Times New Roman" w:hAnsi="Times New Roman"/>
          <w:i/>
          <w:sz w:val="28"/>
          <w:szCs w:val="28"/>
        </w:rPr>
        <w:t>Василенко Анастасия Андреевна</w:t>
      </w:r>
    </w:p>
    <w:p w:rsidR="00160CAB" w:rsidRDefault="00160CAB" w:rsidP="00AA1E45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>аслуженный работник культуры Воронежской области,</w:t>
      </w:r>
      <w:r w:rsidRPr="005900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и. о. доцента</w:t>
      </w:r>
      <w:r w:rsidRPr="005900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кафедры оркестровых инструментов ВГИИ </w:t>
      </w:r>
      <w:r w:rsidRPr="00E47271">
        <w:rPr>
          <w:rFonts w:ascii="Times New Roman" w:hAnsi="Times New Roman"/>
          <w:i/>
          <w:sz w:val="28"/>
          <w:szCs w:val="28"/>
        </w:rPr>
        <w:t>Богоявленская Наталья Евгеньевна</w:t>
      </w:r>
    </w:p>
    <w:p w:rsidR="00160CAB" w:rsidRDefault="00160CAB" w:rsidP="00E47271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CAB" w:rsidRPr="00913BB9" w:rsidRDefault="00160CAB" w:rsidP="00E47271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0CAB" w:rsidRPr="00E47271" w:rsidRDefault="00160CAB" w:rsidP="00AA1E4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271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160CAB" w:rsidRPr="0059005B" w:rsidRDefault="00160CAB" w:rsidP="00AA1E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CAB" w:rsidRDefault="00160CAB" w:rsidP="00AA1E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в выпускных (7-8) классах учреждений дополнительного образования (ДМШ, ДШИ и других организациях, работающих по учебным планам ДШИ и ДМШ);</w:t>
      </w:r>
    </w:p>
    <w:p w:rsidR="00160CAB" w:rsidRDefault="00160CAB" w:rsidP="00AA1E4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струнно-смычковых отделений музыкальных колледжей, училищ, средних специальных музыкальных учебных заведений.</w:t>
      </w:r>
    </w:p>
    <w:p w:rsidR="00160CAB" w:rsidRDefault="00160CAB" w:rsidP="00AA1E45">
      <w:pPr>
        <w:ind w:firstLine="709"/>
        <w:jc w:val="both"/>
        <w:rPr>
          <w:b/>
          <w:sz w:val="28"/>
          <w:szCs w:val="28"/>
        </w:rPr>
      </w:pPr>
    </w:p>
    <w:p w:rsidR="00160CAB" w:rsidRDefault="00160CAB" w:rsidP="00AA1E45">
      <w:pPr>
        <w:ind w:firstLine="709"/>
        <w:jc w:val="both"/>
        <w:rPr>
          <w:b/>
          <w:sz w:val="28"/>
          <w:szCs w:val="28"/>
        </w:rPr>
      </w:pPr>
      <w:r w:rsidRPr="00E47271">
        <w:rPr>
          <w:sz w:val="28"/>
          <w:szCs w:val="28"/>
        </w:rPr>
        <w:t>Конкурс проходит в единственной</w:t>
      </w:r>
      <w:r>
        <w:rPr>
          <w:b/>
          <w:sz w:val="28"/>
          <w:szCs w:val="28"/>
        </w:rPr>
        <w:t xml:space="preserve"> номинации – сольное исполнительство.</w:t>
      </w:r>
    </w:p>
    <w:p w:rsidR="00160CAB" w:rsidRDefault="00160CAB" w:rsidP="00AA1E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:rsidR="00160CAB" w:rsidRDefault="00160CAB" w:rsidP="00AA1E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заявок: до 21мая 2023 года</w:t>
      </w:r>
    </w:p>
    <w:p w:rsidR="00160CAB" w:rsidRPr="00E47271" w:rsidRDefault="00160CAB" w:rsidP="00AA1E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22-28 мая – </w:t>
      </w:r>
      <w:r w:rsidRPr="00E47271">
        <w:rPr>
          <w:sz w:val="28"/>
          <w:szCs w:val="28"/>
        </w:rPr>
        <w:t>прослушивание участников дистанционного формата</w:t>
      </w:r>
      <w:r>
        <w:rPr>
          <w:sz w:val="28"/>
          <w:szCs w:val="28"/>
        </w:rPr>
        <w:t>.</w:t>
      </w:r>
    </w:p>
    <w:p w:rsidR="00160CAB" w:rsidRDefault="00160CAB" w:rsidP="00AA1E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мая – </w:t>
      </w:r>
      <w:r w:rsidRPr="00E47271">
        <w:rPr>
          <w:sz w:val="28"/>
          <w:szCs w:val="28"/>
        </w:rPr>
        <w:t>прослушивание участников очного формата</w:t>
      </w:r>
      <w:r>
        <w:rPr>
          <w:sz w:val="28"/>
          <w:szCs w:val="28"/>
        </w:rPr>
        <w:t>.</w:t>
      </w:r>
    </w:p>
    <w:p w:rsidR="00160CAB" w:rsidRDefault="00160CAB" w:rsidP="00AA1E45">
      <w:pPr>
        <w:ind w:firstLine="709"/>
        <w:jc w:val="both"/>
        <w:rPr>
          <w:sz w:val="28"/>
          <w:szCs w:val="28"/>
        </w:rPr>
      </w:pPr>
    </w:p>
    <w:p w:rsidR="00160CAB" w:rsidRDefault="00160CAB" w:rsidP="00AA1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дистанционного формата дипломы отправляются только в </w:t>
      </w:r>
      <w:r w:rsidRPr="0004212B">
        <w:rPr>
          <w:b/>
          <w:sz w:val="28"/>
          <w:szCs w:val="28"/>
        </w:rPr>
        <w:t>электронном виде (</w:t>
      </w:r>
      <w:r w:rsidRPr="0004212B">
        <w:rPr>
          <w:b/>
          <w:sz w:val="28"/>
          <w:szCs w:val="28"/>
          <w:lang w:val="en-US"/>
        </w:rPr>
        <w:t>PDF</w:t>
      </w:r>
      <w:r w:rsidRPr="0004212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дистанционное участие на дипломе </w:t>
      </w:r>
      <w:r w:rsidRPr="0004212B">
        <w:rPr>
          <w:b/>
          <w:sz w:val="28"/>
          <w:szCs w:val="28"/>
        </w:rPr>
        <w:t>НЕ УКАЗЫВАЕТСЯ</w:t>
      </w:r>
      <w:r>
        <w:rPr>
          <w:sz w:val="28"/>
          <w:szCs w:val="28"/>
        </w:rPr>
        <w:t>, рассылка дипломов с 1 по 4 июня.</w:t>
      </w:r>
    </w:p>
    <w:p w:rsidR="00160CAB" w:rsidRDefault="00160CAB" w:rsidP="00AA1E45">
      <w:pPr>
        <w:ind w:firstLine="709"/>
        <w:jc w:val="both"/>
        <w:rPr>
          <w:sz w:val="28"/>
          <w:szCs w:val="28"/>
        </w:rPr>
      </w:pPr>
    </w:p>
    <w:p w:rsidR="00160CAB" w:rsidRPr="0004212B" w:rsidRDefault="00160CAB" w:rsidP="00AA1E45">
      <w:pPr>
        <w:ind w:firstLine="709"/>
        <w:jc w:val="both"/>
        <w:rPr>
          <w:b/>
          <w:sz w:val="28"/>
          <w:szCs w:val="28"/>
        </w:rPr>
      </w:pPr>
      <w:r w:rsidRPr="0004212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ФГБОУ ВО «Воронежский государственный институт искусств», </w:t>
      </w:r>
      <w:r w:rsidRPr="0004212B">
        <w:rPr>
          <w:b/>
          <w:sz w:val="28"/>
          <w:szCs w:val="28"/>
        </w:rPr>
        <w:t>г. Воронеж, ул. Генерала Лизюкова, д. 42.</w:t>
      </w:r>
    </w:p>
    <w:p w:rsidR="00160CAB" w:rsidRDefault="00160CAB" w:rsidP="00955E7E">
      <w:pPr>
        <w:ind w:firstLine="708"/>
        <w:jc w:val="both"/>
        <w:rPr>
          <w:sz w:val="28"/>
          <w:szCs w:val="28"/>
        </w:rPr>
      </w:pPr>
    </w:p>
    <w:p w:rsidR="00160CAB" w:rsidRPr="0004212B" w:rsidRDefault="00160CAB" w:rsidP="000421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04212B">
        <w:rPr>
          <w:b/>
          <w:sz w:val="28"/>
          <w:szCs w:val="28"/>
        </w:rPr>
        <w:t>Цели и задачи конкурса: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традиций отечественного исполнительства; 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талантливых исполнителей;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стимулирование совершенствования профессионального мастерства учащихся и педагогов;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учебными заведениями;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профориентация обучающихся на дальнейшее обучение в музыкальных колледжах и ВУЗах;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популяризация исполнительства на струнных инструментах;</w:t>
      </w:r>
    </w:p>
    <w:p w:rsidR="00160CAB" w:rsidRDefault="00160CAB" w:rsidP="0004212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творческий обмен опытом.</w:t>
      </w:r>
    </w:p>
    <w:p w:rsidR="00160CAB" w:rsidRDefault="00160CAB" w:rsidP="00890B16">
      <w:pPr>
        <w:rPr>
          <w:sz w:val="28"/>
          <w:szCs w:val="28"/>
        </w:rPr>
      </w:pPr>
    </w:p>
    <w:p w:rsidR="00160CAB" w:rsidRPr="0004212B" w:rsidRDefault="00160CAB" w:rsidP="0004212B">
      <w:pPr>
        <w:jc w:val="center"/>
        <w:rPr>
          <w:b/>
          <w:caps/>
        </w:rPr>
      </w:pPr>
      <w:r w:rsidRPr="0004212B">
        <w:rPr>
          <w:b/>
          <w:caps/>
          <w:sz w:val="28"/>
          <w:szCs w:val="28"/>
          <w:lang w:val="en-US"/>
        </w:rPr>
        <w:t>III</w:t>
      </w:r>
      <w:r w:rsidRPr="0004212B">
        <w:rPr>
          <w:b/>
          <w:caps/>
          <w:sz w:val="28"/>
          <w:szCs w:val="28"/>
        </w:rPr>
        <w:t>.</w:t>
      </w:r>
      <w:r>
        <w:rPr>
          <w:b/>
          <w:caps/>
        </w:rPr>
        <w:t xml:space="preserve"> </w:t>
      </w:r>
      <w:r>
        <w:rPr>
          <w:b/>
          <w:sz w:val="28"/>
          <w:szCs w:val="28"/>
        </w:rPr>
        <w:t>В</w:t>
      </w:r>
      <w:r w:rsidRPr="0004212B">
        <w:rPr>
          <w:b/>
          <w:sz w:val="28"/>
          <w:szCs w:val="28"/>
        </w:rPr>
        <w:t>озрастные группы и программные требования</w:t>
      </w:r>
    </w:p>
    <w:p w:rsidR="00160CAB" w:rsidRDefault="00160CAB" w:rsidP="00955E7E">
      <w:pPr>
        <w:ind w:firstLine="708"/>
        <w:jc w:val="both"/>
        <w:rPr>
          <w:sz w:val="28"/>
          <w:szCs w:val="28"/>
        </w:rPr>
      </w:pPr>
    </w:p>
    <w:p w:rsidR="00160CAB" w:rsidRDefault="00160CAB" w:rsidP="00955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>
        <w:rPr>
          <w:b/>
          <w:sz w:val="28"/>
          <w:szCs w:val="28"/>
        </w:rPr>
        <w:t xml:space="preserve"> в трех возрастных группах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160CAB" w:rsidTr="00802171">
        <w:tc>
          <w:tcPr>
            <w:tcW w:w="1908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1 группа</w:t>
            </w:r>
          </w:p>
        </w:tc>
        <w:tc>
          <w:tcPr>
            <w:tcW w:w="7663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Учащиеся выпускных классов (7-8) ДМШ, ДШИ (очно-заочный формат)</w:t>
            </w:r>
          </w:p>
        </w:tc>
      </w:tr>
      <w:tr w:rsidR="00160CAB" w:rsidTr="00802171">
        <w:tc>
          <w:tcPr>
            <w:tcW w:w="1908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2 группа</w:t>
            </w:r>
          </w:p>
        </w:tc>
        <w:tc>
          <w:tcPr>
            <w:tcW w:w="7663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 xml:space="preserve">студенты ССУЗов </w:t>
            </w:r>
            <w:r w:rsidRPr="00802171">
              <w:rPr>
                <w:sz w:val="28"/>
                <w:szCs w:val="28"/>
                <w:lang w:val="en-US"/>
              </w:rPr>
              <w:t>I</w:t>
            </w:r>
            <w:r w:rsidRPr="00802171">
              <w:rPr>
                <w:sz w:val="28"/>
                <w:szCs w:val="28"/>
              </w:rPr>
              <w:t>-</w:t>
            </w:r>
            <w:r w:rsidRPr="0080217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курсов, ССМШ 8 - 9 классов </w:t>
            </w:r>
            <w:r w:rsidRPr="00802171">
              <w:rPr>
                <w:sz w:val="28"/>
                <w:szCs w:val="28"/>
              </w:rPr>
              <w:t>(очно-заочный формат)</w:t>
            </w:r>
          </w:p>
        </w:tc>
      </w:tr>
      <w:tr w:rsidR="00160CAB" w:rsidTr="00802171">
        <w:tc>
          <w:tcPr>
            <w:tcW w:w="1908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>3 группа</w:t>
            </w:r>
          </w:p>
        </w:tc>
        <w:tc>
          <w:tcPr>
            <w:tcW w:w="7663" w:type="dxa"/>
          </w:tcPr>
          <w:p w:rsidR="00160CAB" w:rsidRPr="00802171" w:rsidRDefault="00160CAB" w:rsidP="00802171">
            <w:pPr>
              <w:jc w:val="both"/>
              <w:rPr>
                <w:sz w:val="28"/>
                <w:szCs w:val="28"/>
              </w:rPr>
            </w:pPr>
            <w:r w:rsidRPr="00802171">
              <w:rPr>
                <w:sz w:val="28"/>
                <w:szCs w:val="28"/>
              </w:rPr>
              <w:t xml:space="preserve">студенты ССУЗов </w:t>
            </w:r>
            <w:r w:rsidRPr="00802171">
              <w:rPr>
                <w:sz w:val="28"/>
                <w:szCs w:val="28"/>
                <w:lang w:val="en-US"/>
              </w:rPr>
              <w:t>III</w:t>
            </w:r>
            <w:r w:rsidRPr="00802171">
              <w:rPr>
                <w:sz w:val="28"/>
                <w:szCs w:val="28"/>
              </w:rPr>
              <w:t>-</w:t>
            </w:r>
            <w:r w:rsidRPr="00802171">
              <w:rPr>
                <w:sz w:val="28"/>
                <w:szCs w:val="28"/>
                <w:lang w:val="en-US"/>
              </w:rPr>
              <w:t>IV</w:t>
            </w:r>
            <w:r w:rsidRPr="00802171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рсов, ССМШ I - II курсов </w:t>
            </w:r>
            <w:r w:rsidRPr="00802171">
              <w:rPr>
                <w:sz w:val="28"/>
                <w:szCs w:val="28"/>
              </w:rPr>
              <w:t>(очно-заочный формат)</w:t>
            </w:r>
          </w:p>
        </w:tc>
      </w:tr>
    </w:tbl>
    <w:p w:rsidR="00160CAB" w:rsidRDefault="00160CAB" w:rsidP="00955E7E">
      <w:pPr>
        <w:ind w:firstLine="708"/>
        <w:jc w:val="both"/>
        <w:rPr>
          <w:sz w:val="28"/>
          <w:szCs w:val="28"/>
        </w:rPr>
      </w:pPr>
    </w:p>
    <w:p w:rsidR="00160CAB" w:rsidRPr="00AA1E45" w:rsidRDefault="00160CAB" w:rsidP="00AA1E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Программные требования</w:t>
      </w:r>
    </w:p>
    <w:p w:rsidR="00160CAB" w:rsidRDefault="00160CAB" w:rsidP="00955E7E">
      <w:pPr>
        <w:jc w:val="both"/>
        <w:rPr>
          <w:b/>
          <w:i/>
          <w:sz w:val="28"/>
          <w:szCs w:val="28"/>
          <w:u w:val="single"/>
        </w:rPr>
      </w:pPr>
    </w:p>
    <w:p w:rsidR="00160CAB" w:rsidRPr="0004212B" w:rsidRDefault="00160CAB" w:rsidP="00955E7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Для всех возрастных групп: </w:t>
      </w:r>
    </w:p>
    <w:p w:rsidR="00160CAB" w:rsidRDefault="00160CAB" w:rsidP="0004212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Крупная форма: </w:t>
      </w:r>
      <w:r>
        <w:rPr>
          <w:sz w:val="28"/>
          <w:szCs w:val="28"/>
          <w:lang w:val="en-US"/>
        </w:rPr>
        <w:t>I</w:t>
      </w:r>
      <w:r w:rsidRPr="00255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 w:rsidRPr="00255D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 концерта, сонаты; Вариации, Фантазия.</w:t>
      </w:r>
    </w:p>
    <w:p w:rsidR="00160CAB" w:rsidRDefault="00160CAB" w:rsidP="0004212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Пьеса (по выбору участника).</w:t>
      </w:r>
    </w:p>
    <w:p w:rsidR="00160CAB" w:rsidRDefault="00160CAB" w:rsidP="00955E7E">
      <w:pPr>
        <w:jc w:val="both"/>
        <w:rPr>
          <w:sz w:val="28"/>
          <w:szCs w:val="28"/>
        </w:rPr>
      </w:pPr>
      <w:r w:rsidRPr="0004212B">
        <w:rPr>
          <w:b/>
          <w:i/>
          <w:sz w:val="28"/>
          <w:szCs w:val="28"/>
          <w:u w:val="single"/>
        </w:rPr>
        <w:t>Временное ограничение:</w:t>
      </w:r>
      <w:r>
        <w:rPr>
          <w:sz w:val="28"/>
          <w:szCs w:val="28"/>
        </w:rPr>
        <w:t xml:space="preserve"> не более 25 минут.</w:t>
      </w:r>
    </w:p>
    <w:p w:rsidR="00160CAB" w:rsidRDefault="00160CAB" w:rsidP="002878E8">
      <w:pPr>
        <w:pStyle w:val="NoSpacing"/>
        <w:rPr>
          <w:rFonts w:ascii="Times New Roman" w:hAnsi="Times New Roman"/>
          <w:sz w:val="24"/>
          <w:szCs w:val="24"/>
        </w:rPr>
      </w:pPr>
    </w:p>
    <w:p w:rsidR="00160CAB" w:rsidRDefault="00160CAB" w:rsidP="00BF7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br w:type="page"/>
        <w:t>IV</w:t>
      </w:r>
      <w:r>
        <w:rPr>
          <w:b/>
          <w:sz w:val="28"/>
          <w:szCs w:val="28"/>
        </w:rPr>
        <w:t>. Порядок проведения конкурса</w:t>
      </w:r>
    </w:p>
    <w:p w:rsidR="00160CAB" w:rsidRDefault="00160CAB" w:rsidP="00955E7E">
      <w:pPr>
        <w:jc w:val="both"/>
        <w:rPr>
          <w:b/>
          <w:sz w:val="28"/>
          <w:szCs w:val="28"/>
        </w:rPr>
      </w:pPr>
    </w:p>
    <w:p w:rsidR="00160CAB" w:rsidRDefault="00160CAB" w:rsidP="00955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Очная форма проведения</w:t>
      </w:r>
    </w:p>
    <w:p w:rsidR="00160CAB" w:rsidRDefault="00160CAB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один тур 28 мая в Воронежском государственном институте искусств (г. Воронеж, ул. Генерала Лизюкова, 42). Порядок выступлений определяется организаторами конкурса. Конкурсные прослушивания проходят публично в Малом зале учебного корпуса ВГИИ. </w:t>
      </w:r>
    </w:p>
    <w:p w:rsidR="00160CAB" w:rsidRDefault="00160CAB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объявляет результаты конкурсного прослушивания 28 или 29 мая (в зависимости от количества участников).</w:t>
      </w:r>
    </w:p>
    <w:p w:rsidR="00160CAB" w:rsidRDefault="00160CAB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и проживание участников осуществляется за счет средств направляющей стороны.</w:t>
      </w:r>
    </w:p>
    <w:p w:rsidR="00160CAB" w:rsidRDefault="00160CAB" w:rsidP="00955E7E">
      <w:pPr>
        <w:jc w:val="both"/>
        <w:rPr>
          <w:sz w:val="28"/>
          <w:szCs w:val="28"/>
        </w:rPr>
      </w:pPr>
    </w:p>
    <w:p w:rsidR="00160CAB" w:rsidRDefault="00160CAB" w:rsidP="00955E7E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Заочная форма проведения.</w:t>
      </w:r>
    </w:p>
    <w:p w:rsidR="00160CAB" w:rsidRDefault="00160CAB" w:rsidP="00955E7E">
      <w:pPr>
        <w:jc w:val="both"/>
        <w:rPr>
          <w:b/>
          <w:sz w:val="28"/>
          <w:szCs w:val="28"/>
        </w:rPr>
      </w:pPr>
    </w:p>
    <w:p w:rsidR="00160CAB" w:rsidRDefault="00160CAB" w:rsidP="00955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дистанционного участия жюри оценивает предоставленную видеозапись. Требования к видеозаписи:</w:t>
      </w:r>
    </w:p>
    <w:p w:rsidR="00160CAB" w:rsidRDefault="00160CAB" w:rsidP="00955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60CAB" w:rsidRPr="00AA1E45" w:rsidRDefault="00160CAB" w:rsidP="00AA1E4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предоставляет ссылку на видеозапись в видео хостинге </w:t>
      </w:r>
      <w:hyperlink r:id="rId7" w:history="1">
        <w:r w:rsidRPr="00FF100F">
          <w:rPr>
            <w:rStyle w:val="Hyperlink"/>
            <w:sz w:val="28"/>
            <w:szCs w:val="28"/>
            <w:lang w:val="en-US"/>
          </w:rPr>
          <w:t>http</w:t>
        </w:r>
        <w:r w:rsidRPr="00FF100F">
          <w:rPr>
            <w:rStyle w:val="Hyperlink"/>
            <w:sz w:val="28"/>
            <w:szCs w:val="28"/>
          </w:rPr>
          <w:t>://</w:t>
        </w:r>
        <w:r w:rsidRPr="00FF100F">
          <w:rPr>
            <w:rStyle w:val="Hyperlink"/>
            <w:sz w:val="28"/>
            <w:szCs w:val="28"/>
            <w:lang w:val="en-US"/>
          </w:rPr>
          <w:t>youtube</w:t>
        </w:r>
        <w:r w:rsidRPr="00AA1E45">
          <w:rPr>
            <w:rStyle w:val="Hyperlink"/>
            <w:sz w:val="28"/>
            <w:szCs w:val="28"/>
          </w:rPr>
          <w:t>.</w:t>
        </w:r>
        <w:r w:rsidRPr="00FF100F">
          <w:rPr>
            <w:rStyle w:val="Hyperlink"/>
            <w:sz w:val="28"/>
            <w:szCs w:val="28"/>
            <w:lang w:val="en-US"/>
          </w:rPr>
          <w:t>com</w:t>
        </w:r>
      </w:hyperlink>
      <w:r w:rsidRPr="00AA1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hyperlink r:id="rId8" w:history="1">
        <w:r w:rsidRPr="00FF100F">
          <w:rPr>
            <w:rStyle w:val="Hyperlink"/>
            <w:sz w:val="28"/>
            <w:szCs w:val="28"/>
          </w:rPr>
          <w:t>https://disk.yandex.ru</w:t>
        </w:r>
      </w:hyperlink>
      <w:r>
        <w:rPr>
          <w:color w:val="000000"/>
          <w:sz w:val="28"/>
          <w:szCs w:val="28"/>
        </w:rPr>
        <w:t xml:space="preserve">, которую присылает на электронный адрес вместе с заявкой не позднее </w:t>
      </w:r>
      <w:r w:rsidRPr="00913BB9">
        <w:rPr>
          <w:color w:val="000000"/>
          <w:sz w:val="28"/>
          <w:szCs w:val="28"/>
        </w:rPr>
        <w:t>21</w:t>
      </w:r>
      <w:r w:rsidRPr="00A62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 2023 года</w:t>
      </w:r>
    </w:p>
    <w:p w:rsidR="00160CAB" w:rsidRPr="00AA1E45" w:rsidRDefault="00160CAB" w:rsidP="00AA1E4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должна быть сделана не ранее 01 октября 2022 года.</w:t>
      </w:r>
    </w:p>
    <w:p w:rsidR="00160CAB" w:rsidRPr="00A62B78" w:rsidRDefault="00160CAB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Видеосъемка должна быть качественной, проведена в условиях зала, без выключения и остановки видеокамеры с начала и до конца исполнения программы. </w:t>
      </w:r>
    </w:p>
    <w:p w:rsidR="00160CAB" w:rsidRPr="00A62B78" w:rsidRDefault="00160CAB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Во время исполнения программы руки и лицо исполнителя должны находиться в кадре. </w:t>
      </w:r>
    </w:p>
    <w:p w:rsidR="00160CAB" w:rsidRPr="00A62B78" w:rsidRDefault="00160CAB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Не допускается дополнительная обработка звука, монтаж и редактирование видеоматериала. </w:t>
      </w:r>
    </w:p>
    <w:p w:rsidR="00160CAB" w:rsidRDefault="00160CAB" w:rsidP="00955E7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Ссылка на видеозапись отправляется на адрес электронной почты </w:t>
      </w:r>
      <w:r>
        <w:rPr>
          <w:color w:val="000000"/>
          <w:sz w:val="28"/>
          <w:szCs w:val="28"/>
          <w:lang w:val="en-US"/>
        </w:rPr>
        <w:t>marchuki</w:t>
      </w:r>
      <w:r w:rsidRPr="00395ACE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395A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395A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Отправляя ссылку на видеозапись, участник конкурса автоматически подтверждает свое согласие на использование материала организаторами и членами жюри конкурса. </w:t>
      </w:r>
    </w:p>
    <w:p w:rsidR="00160CAB" w:rsidRPr="00A62B78" w:rsidRDefault="00160CAB" w:rsidP="00A62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62B78">
        <w:rPr>
          <w:rFonts w:ascii="Times New Roman" w:hAnsi="Times New Roman"/>
          <w:sz w:val="28"/>
          <w:szCs w:val="28"/>
        </w:rPr>
        <w:t xml:space="preserve">Результаты конкурсных прослушиваний будут размещены на сайте Воронежского государственного института искусств </w:t>
      </w:r>
      <w:hyperlink r:id="rId9" w:history="1"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voronezharts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62B7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A62B78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62B78">
        <w:rPr>
          <w:rFonts w:ascii="Times New Roman" w:hAnsi="Times New Roman"/>
          <w:sz w:val="28"/>
          <w:szCs w:val="28"/>
        </w:rPr>
        <w:t>не позднее 3 июня 2023 года.</w:t>
      </w:r>
    </w:p>
    <w:p w:rsidR="00160CAB" w:rsidRPr="00A62B78" w:rsidRDefault="00160CAB" w:rsidP="00A62B78">
      <w:pPr>
        <w:ind w:firstLine="709"/>
        <w:jc w:val="center"/>
        <w:rPr>
          <w:b/>
          <w:sz w:val="28"/>
          <w:szCs w:val="28"/>
        </w:rPr>
      </w:pPr>
      <w:r w:rsidRPr="00A62B78">
        <w:rPr>
          <w:b/>
          <w:sz w:val="28"/>
          <w:szCs w:val="28"/>
          <w:lang w:val="en-US"/>
        </w:rPr>
        <w:t>V</w:t>
      </w:r>
      <w:r w:rsidRPr="00A62B78">
        <w:rPr>
          <w:b/>
          <w:sz w:val="28"/>
          <w:szCs w:val="28"/>
        </w:rPr>
        <w:t>. Критерии оценок</w:t>
      </w:r>
    </w:p>
    <w:p w:rsidR="00160CAB" w:rsidRDefault="00160CAB" w:rsidP="00955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оценивается жюри по 10-ти балльной системе. Окончательное распределение мест решается открытым голосованием. </w:t>
      </w:r>
    </w:p>
    <w:p w:rsidR="00160CAB" w:rsidRDefault="00160CAB" w:rsidP="00955E7E">
      <w:pPr>
        <w:ind w:firstLine="709"/>
        <w:jc w:val="both"/>
        <w:rPr>
          <w:sz w:val="28"/>
          <w:szCs w:val="28"/>
        </w:rPr>
      </w:pPr>
      <w:r w:rsidRPr="00A62B78">
        <w:rPr>
          <w:b/>
          <w:sz w:val="28"/>
          <w:szCs w:val="28"/>
        </w:rPr>
        <w:t>Жюри оценивает выступления</w:t>
      </w:r>
      <w:r>
        <w:rPr>
          <w:sz w:val="28"/>
          <w:szCs w:val="28"/>
        </w:rPr>
        <w:t>, учитывая уровень исполнительского мастерства, степень сложности и исполняемой программы, глубину и яркость воплощения художественного образа произведений, артистизм и качество выступления.</w:t>
      </w:r>
    </w:p>
    <w:p w:rsidR="00160CAB" w:rsidRDefault="00160CAB" w:rsidP="00955E7E">
      <w:pPr>
        <w:ind w:firstLine="709"/>
        <w:jc w:val="both"/>
        <w:rPr>
          <w:sz w:val="28"/>
          <w:szCs w:val="28"/>
        </w:rPr>
      </w:pPr>
      <w:r w:rsidRPr="00A62B78">
        <w:rPr>
          <w:b/>
          <w:sz w:val="28"/>
          <w:szCs w:val="28"/>
        </w:rPr>
        <w:t>Жюри имеет право</w:t>
      </w:r>
      <w:r>
        <w:rPr>
          <w:sz w:val="28"/>
          <w:szCs w:val="28"/>
        </w:rPr>
        <w:t xml:space="preserve"> присуждать не все места и звания, а также делить их между участниками, присуждать дополнительные дипломы за различные творческие достижения, награждать дипломами лучших концертмейстеров и педагогов. </w:t>
      </w:r>
    </w:p>
    <w:p w:rsidR="00160CAB" w:rsidRDefault="00160CAB" w:rsidP="00955E7E">
      <w:pPr>
        <w:ind w:firstLine="709"/>
        <w:jc w:val="both"/>
        <w:rPr>
          <w:b/>
          <w:sz w:val="28"/>
          <w:szCs w:val="28"/>
        </w:rPr>
      </w:pPr>
      <w:r w:rsidRPr="00A62B78">
        <w:rPr>
          <w:b/>
          <w:sz w:val="28"/>
          <w:szCs w:val="28"/>
        </w:rPr>
        <w:t>Решения жюри окончательны и пересмотру не подлежат.</w:t>
      </w:r>
    </w:p>
    <w:p w:rsidR="00160CAB" w:rsidRDefault="00160CAB" w:rsidP="00955E7E">
      <w:pPr>
        <w:ind w:firstLine="709"/>
        <w:jc w:val="both"/>
        <w:rPr>
          <w:b/>
          <w:sz w:val="28"/>
          <w:szCs w:val="28"/>
        </w:rPr>
      </w:pPr>
    </w:p>
    <w:p w:rsidR="00160CAB" w:rsidRDefault="00160CAB" w:rsidP="00E0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Финансовые условия участия в конкурсе</w:t>
      </w:r>
    </w:p>
    <w:p w:rsidR="00160CAB" w:rsidRDefault="00160CAB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Конкурса устанавливается организационный взнос в размере 1000 рублей. Для несовершеннолетних участников из многодетных, неполных семей (или имеющих другие социальные льготы) предусматривается оплата в размере 50% от полной суммы. В этом случае к заявке на участие в конкурсе необходимо приложить копию документа, подтверждающую указанное в заявке социальное положение.</w:t>
      </w:r>
    </w:p>
    <w:p w:rsidR="00160CAB" w:rsidRDefault="00160CAB" w:rsidP="00E02BF1">
      <w:pPr>
        <w:ind w:firstLine="709"/>
        <w:jc w:val="both"/>
        <w:rPr>
          <w:sz w:val="28"/>
          <w:szCs w:val="28"/>
        </w:rPr>
      </w:pPr>
      <w:r w:rsidRPr="00E02BF1">
        <w:rPr>
          <w:sz w:val="28"/>
          <w:szCs w:val="28"/>
        </w:rPr>
        <w:t>В случае отказа исполнителя от участия в конкурсе по любым причинам, документы и вступительный взнос не возвращаются.</w:t>
      </w:r>
    </w:p>
    <w:p w:rsidR="00160CAB" w:rsidRDefault="00160CAB" w:rsidP="00E02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взнос должен быть перечислен банковским переводом.</w:t>
      </w:r>
    </w:p>
    <w:p w:rsidR="00160CAB" w:rsidRDefault="00160CAB" w:rsidP="00955E7E">
      <w:pPr>
        <w:jc w:val="both"/>
        <w:rPr>
          <w:b/>
        </w:rPr>
      </w:pPr>
    </w:p>
    <w:p w:rsidR="00160CAB" w:rsidRPr="004C7ECF" w:rsidRDefault="00160CAB" w:rsidP="004C7ECF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 w:rsidRPr="004C7ECF">
        <w:rPr>
          <w:b/>
          <w:caps/>
          <w:sz w:val="28"/>
          <w:szCs w:val="28"/>
        </w:rPr>
        <w:t xml:space="preserve">. </w:t>
      </w:r>
      <w:r w:rsidRPr="004C7ECF">
        <w:rPr>
          <w:b/>
          <w:sz w:val="28"/>
          <w:szCs w:val="28"/>
        </w:rPr>
        <w:t>Порядок предоставления заявок на конкурс</w:t>
      </w:r>
    </w:p>
    <w:p w:rsidR="00160CAB" w:rsidRPr="004C7ECF" w:rsidRDefault="00160CAB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Заявку на участие в конкурсе необходимо направить в формате текстового документа «</w:t>
      </w:r>
      <w:r w:rsidRPr="004C7ECF">
        <w:rPr>
          <w:sz w:val="28"/>
          <w:szCs w:val="28"/>
          <w:lang w:val="en-US"/>
        </w:rPr>
        <w:t>Microsoft</w:t>
      </w:r>
      <w:r w:rsidRPr="004C7ECF">
        <w:rPr>
          <w:sz w:val="28"/>
          <w:szCs w:val="28"/>
        </w:rPr>
        <w:t xml:space="preserve"> </w:t>
      </w:r>
      <w:r w:rsidRPr="004C7ECF">
        <w:rPr>
          <w:sz w:val="28"/>
          <w:szCs w:val="28"/>
          <w:lang w:val="en-US"/>
        </w:rPr>
        <w:t>Word</w:t>
      </w:r>
      <w:r w:rsidRPr="004C7ECF">
        <w:rPr>
          <w:sz w:val="28"/>
          <w:szCs w:val="28"/>
        </w:rPr>
        <w:t xml:space="preserve">» до 15 мая 2023 года включительно в оргкомитет конкурса на адрес электронной почты </w:t>
      </w:r>
      <w:r>
        <w:rPr>
          <w:sz w:val="28"/>
          <w:szCs w:val="28"/>
          <w:lang w:val="en-US"/>
        </w:rPr>
        <w:t>marchuki</w:t>
      </w:r>
      <w:r w:rsidRPr="00395AC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95AC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C7ECF">
        <w:rPr>
          <w:sz w:val="28"/>
          <w:szCs w:val="28"/>
        </w:rPr>
        <w:t xml:space="preserve"> по образцу (Приложение 1).</w:t>
      </w:r>
    </w:p>
    <w:p w:rsidR="00160CAB" w:rsidRPr="004C7ECF" w:rsidRDefault="00160CAB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К за</w:t>
      </w:r>
      <w:r>
        <w:rPr>
          <w:sz w:val="28"/>
          <w:szCs w:val="28"/>
        </w:rPr>
        <w:t>явке на участие в конкурсе прила</w:t>
      </w:r>
      <w:r w:rsidRPr="004C7ECF">
        <w:rPr>
          <w:sz w:val="28"/>
          <w:szCs w:val="28"/>
        </w:rPr>
        <w:t>гаются:</w:t>
      </w:r>
    </w:p>
    <w:p w:rsidR="00160CAB" w:rsidRPr="004C7ECF" w:rsidRDefault="00160CAB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1. Копия свидетельства о рождении / паспорта (с. 2-3) конкурсанта.</w:t>
      </w:r>
    </w:p>
    <w:p w:rsidR="00160CAB" w:rsidRDefault="00160CAB" w:rsidP="004C7ECF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2. Согласие на обработку персональных данных в отсканированном виде (Приложение 2).</w:t>
      </w:r>
    </w:p>
    <w:p w:rsidR="00160CAB" w:rsidRPr="004C7ECF" w:rsidRDefault="00160CAB" w:rsidP="00E02BF1">
      <w:pPr>
        <w:ind w:firstLine="709"/>
        <w:jc w:val="both"/>
        <w:rPr>
          <w:sz w:val="28"/>
          <w:szCs w:val="28"/>
        </w:rPr>
      </w:pPr>
      <w:r w:rsidRPr="004C7ECF">
        <w:rPr>
          <w:sz w:val="28"/>
          <w:szCs w:val="28"/>
        </w:rPr>
        <w:t>3. Копия платежного документа оплаты организационного взноса (скан, скриншот, фото чека), оплачивается через банк по приведенным реквизитам Приложения 3 настоящего Положения.</w:t>
      </w:r>
    </w:p>
    <w:p w:rsidR="00160CAB" w:rsidRPr="004C7ECF" w:rsidRDefault="00160CAB" w:rsidP="004C7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7ECF">
        <w:rPr>
          <w:sz w:val="28"/>
          <w:szCs w:val="28"/>
        </w:rPr>
        <w:t xml:space="preserve">. Справка с места обучения. </w:t>
      </w:r>
    </w:p>
    <w:p w:rsidR="00160CAB" w:rsidRDefault="00160CAB" w:rsidP="00FD5A28">
      <w:pPr>
        <w:ind w:firstLine="709"/>
        <w:jc w:val="both"/>
        <w:rPr>
          <w:b/>
          <w:sz w:val="28"/>
          <w:szCs w:val="28"/>
        </w:rPr>
      </w:pPr>
    </w:p>
    <w:p w:rsidR="00160CAB" w:rsidRPr="004C7ECF" w:rsidRDefault="00160CAB" w:rsidP="00FD5A28">
      <w:pPr>
        <w:ind w:firstLine="709"/>
        <w:jc w:val="both"/>
        <w:rPr>
          <w:b/>
          <w:sz w:val="28"/>
          <w:szCs w:val="28"/>
        </w:rPr>
      </w:pPr>
      <w:r w:rsidRPr="004C7ECF">
        <w:rPr>
          <w:b/>
          <w:sz w:val="28"/>
          <w:szCs w:val="28"/>
        </w:rPr>
        <w:t>Контакты:</w:t>
      </w:r>
    </w:p>
    <w:p w:rsidR="00160CAB" w:rsidRPr="00D16755" w:rsidRDefault="00160CAB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 xml:space="preserve">Сайт ВГИИ: </w:t>
      </w:r>
      <w:hyperlink r:id="rId10" w:history="1">
        <w:r w:rsidRPr="00D16755">
          <w:rPr>
            <w:rStyle w:val="Hyperlink"/>
            <w:sz w:val="28"/>
            <w:szCs w:val="28"/>
          </w:rPr>
          <w:t>https://voronezharts.ru/</w:t>
        </w:r>
      </w:hyperlink>
      <w:r w:rsidRPr="00D16755">
        <w:rPr>
          <w:sz w:val="28"/>
          <w:szCs w:val="28"/>
        </w:rPr>
        <w:t xml:space="preserve"> (Положение, форма заявки, согласие на обработку персональных данных)</w:t>
      </w:r>
    </w:p>
    <w:p w:rsidR="00160CAB" w:rsidRPr="00D16755" w:rsidRDefault="00160CAB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 xml:space="preserve">Электронная почта: </w:t>
      </w:r>
      <w:r w:rsidRPr="00D16755">
        <w:rPr>
          <w:sz w:val="28"/>
          <w:szCs w:val="28"/>
          <w:lang w:val="en-US"/>
        </w:rPr>
        <w:t>marchuki</w:t>
      </w:r>
      <w:r w:rsidRPr="00D16755">
        <w:rPr>
          <w:sz w:val="28"/>
          <w:szCs w:val="28"/>
        </w:rPr>
        <w:t>@</w:t>
      </w:r>
      <w:r w:rsidRPr="00D16755">
        <w:rPr>
          <w:sz w:val="28"/>
          <w:szCs w:val="28"/>
          <w:lang w:val="en-US"/>
        </w:rPr>
        <w:t>yandex</w:t>
      </w:r>
      <w:r w:rsidRPr="00D16755">
        <w:rPr>
          <w:sz w:val="28"/>
          <w:szCs w:val="28"/>
        </w:rPr>
        <w:t>.</w:t>
      </w:r>
      <w:r w:rsidRPr="00D16755">
        <w:rPr>
          <w:sz w:val="28"/>
          <w:szCs w:val="28"/>
          <w:lang w:val="en-US"/>
        </w:rPr>
        <w:t>ru</w:t>
      </w:r>
    </w:p>
    <w:p w:rsidR="00160CAB" w:rsidRPr="00D16755" w:rsidRDefault="00160CAB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>Иванова Светлана Сергеевна +7-905-656-27-11</w:t>
      </w:r>
    </w:p>
    <w:p w:rsidR="00160CAB" w:rsidRDefault="00160CAB" w:rsidP="00FD5A28">
      <w:pPr>
        <w:ind w:firstLine="709"/>
        <w:jc w:val="both"/>
        <w:rPr>
          <w:sz w:val="28"/>
          <w:szCs w:val="28"/>
        </w:rPr>
      </w:pPr>
      <w:r w:rsidRPr="00D16755">
        <w:rPr>
          <w:sz w:val="28"/>
          <w:szCs w:val="28"/>
        </w:rPr>
        <w:t>Василенко Анастасия Андреевна +7-950-764-75-00</w:t>
      </w:r>
    </w:p>
    <w:sectPr w:rsidR="00160CAB" w:rsidSect="008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AB" w:rsidRDefault="00160CAB" w:rsidP="00263C15">
      <w:r>
        <w:separator/>
      </w:r>
    </w:p>
  </w:endnote>
  <w:endnote w:type="continuationSeparator" w:id="0">
    <w:p w:rsidR="00160CAB" w:rsidRDefault="00160CAB" w:rsidP="0026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AB" w:rsidRDefault="00160CAB" w:rsidP="00263C15">
      <w:r>
        <w:separator/>
      </w:r>
    </w:p>
  </w:footnote>
  <w:footnote w:type="continuationSeparator" w:id="0">
    <w:p w:rsidR="00160CAB" w:rsidRDefault="00160CAB" w:rsidP="0026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D0"/>
    <w:multiLevelType w:val="hybridMultilevel"/>
    <w:tmpl w:val="C7C8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4071"/>
    <w:multiLevelType w:val="hybridMultilevel"/>
    <w:tmpl w:val="F052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C2CEE"/>
    <w:multiLevelType w:val="hybridMultilevel"/>
    <w:tmpl w:val="DE006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57816"/>
    <w:multiLevelType w:val="hybridMultilevel"/>
    <w:tmpl w:val="624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106AB"/>
    <w:multiLevelType w:val="hybridMultilevel"/>
    <w:tmpl w:val="5D145DCC"/>
    <w:lvl w:ilvl="0" w:tplc="BF78EB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11061"/>
    <w:multiLevelType w:val="hybridMultilevel"/>
    <w:tmpl w:val="25601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52A53"/>
    <w:multiLevelType w:val="hybridMultilevel"/>
    <w:tmpl w:val="BB00859C"/>
    <w:lvl w:ilvl="0" w:tplc="11BC9EA4">
      <w:start w:val="1"/>
      <w:numFmt w:val="decimal"/>
      <w:lvlText w:val="%1."/>
      <w:lvlJc w:val="left"/>
      <w:pPr>
        <w:tabs>
          <w:tab w:val="num" w:pos="1769"/>
        </w:tabs>
        <w:ind w:left="1769" w:hanging="10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7E"/>
    <w:rsid w:val="00004B88"/>
    <w:rsid w:val="000333DB"/>
    <w:rsid w:val="0004212B"/>
    <w:rsid w:val="00081E6E"/>
    <w:rsid w:val="000A2395"/>
    <w:rsid w:val="00114A8E"/>
    <w:rsid w:val="00141DE1"/>
    <w:rsid w:val="00160CAB"/>
    <w:rsid w:val="001A61D6"/>
    <w:rsid w:val="001B498B"/>
    <w:rsid w:val="001C7B9B"/>
    <w:rsid w:val="00212AC2"/>
    <w:rsid w:val="00236062"/>
    <w:rsid w:val="00254033"/>
    <w:rsid w:val="00255D43"/>
    <w:rsid w:val="00263C15"/>
    <w:rsid w:val="00273553"/>
    <w:rsid w:val="002878E8"/>
    <w:rsid w:val="002C6626"/>
    <w:rsid w:val="00375C96"/>
    <w:rsid w:val="00395ACE"/>
    <w:rsid w:val="003C2A96"/>
    <w:rsid w:val="00433931"/>
    <w:rsid w:val="00456947"/>
    <w:rsid w:val="00487C67"/>
    <w:rsid w:val="004A431C"/>
    <w:rsid w:val="004C7ECF"/>
    <w:rsid w:val="0052045A"/>
    <w:rsid w:val="005579A5"/>
    <w:rsid w:val="00562026"/>
    <w:rsid w:val="0059005B"/>
    <w:rsid w:val="005C6DCD"/>
    <w:rsid w:val="005D33F0"/>
    <w:rsid w:val="0066763E"/>
    <w:rsid w:val="00685298"/>
    <w:rsid w:val="00733608"/>
    <w:rsid w:val="00735DE7"/>
    <w:rsid w:val="007908A0"/>
    <w:rsid w:val="007F53E2"/>
    <w:rsid w:val="00802171"/>
    <w:rsid w:val="00815C33"/>
    <w:rsid w:val="00826420"/>
    <w:rsid w:val="00836B8B"/>
    <w:rsid w:val="00862475"/>
    <w:rsid w:val="00882E03"/>
    <w:rsid w:val="00890B16"/>
    <w:rsid w:val="008A5837"/>
    <w:rsid w:val="00913BB9"/>
    <w:rsid w:val="00932E5F"/>
    <w:rsid w:val="00955E7E"/>
    <w:rsid w:val="00973992"/>
    <w:rsid w:val="00982690"/>
    <w:rsid w:val="0099322C"/>
    <w:rsid w:val="009E1B1C"/>
    <w:rsid w:val="00A504F6"/>
    <w:rsid w:val="00A62B78"/>
    <w:rsid w:val="00AA1E45"/>
    <w:rsid w:val="00AB1D7C"/>
    <w:rsid w:val="00AD0FD3"/>
    <w:rsid w:val="00B14EA8"/>
    <w:rsid w:val="00B25E2D"/>
    <w:rsid w:val="00BC0F64"/>
    <w:rsid w:val="00BE4943"/>
    <w:rsid w:val="00BF007E"/>
    <w:rsid w:val="00BF755C"/>
    <w:rsid w:val="00C33AFF"/>
    <w:rsid w:val="00C764FD"/>
    <w:rsid w:val="00CD6C2F"/>
    <w:rsid w:val="00CE2964"/>
    <w:rsid w:val="00D16755"/>
    <w:rsid w:val="00D204AD"/>
    <w:rsid w:val="00D27E39"/>
    <w:rsid w:val="00D87618"/>
    <w:rsid w:val="00E02BF1"/>
    <w:rsid w:val="00E2643C"/>
    <w:rsid w:val="00E47271"/>
    <w:rsid w:val="00E4731F"/>
    <w:rsid w:val="00F23CF9"/>
    <w:rsid w:val="00F72B4A"/>
    <w:rsid w:val="00FB1569"/>
    <w:rsid w:val="00FC5B61"/>
    <w:rsid w:val="00FD5A28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3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5E7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878E8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63C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C15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3C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C15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C15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locked/>
    <w:rsid w:val="0004212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oronezhar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ronezhar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4</Pages>
  <Words>1035</Words>
  <Characters>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Анастасия</cp:lastModifiedBy>
  <cp:revision>18</cp:revision>
  <cp:lastPrinted>2022-03-24T17:23:00Z</cp:lastPrinted>
  <dcterms:created xsi:type="dcterms:W3CDTF">2022-05-11T06:52:00Z</dcterms:created>
  <dcterms:modified xsi:type="dcterms:W3CDTF">2023-04-09T18:37:00Z</dcterms:modified>
</cp:coreProperties>
</file>