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37" w:rsidRPr="00AE02C7" w:rsidRDefault="00E25D37" w:rsidP="00CA1262">
      <w:pPr>
        <w:pStyle w:val="1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E02C7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E25D37" w:rsidRDefault="00E25D37" w:rsidP="00CA126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E25D37" w:rsidRDefault="00E25D37" w:rsidP="00CA1262">
      <w:pPr>
        <w:pStyle w:val="2"/>
        <w:jc w:val="center"/>
        <w:rPr>
          <w:rFonts w:ascii="Times New Roman" w:hAnsi="Times New Roman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(в формате текстового документа «Microsoft Word») </w:t>
      </w:r>
    </w:p>
    <w:p w:rsidR="00E25D37" w:rsidRPr="00A471D9" w:rsidRDefault="00E25D37" w:rsidP="00A471D9">
      <w:pPr>
        <w:pStyle w:val="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71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участия во </w:t>
      </w:r>
      <w:r w:rsidRPr="00A471D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A471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Всероссийском конкурсе исполнительского мастерства</w:t>
      </w:r>
    </w:p>
    <w:p w:rsidR="00E25D37" w:rsidRPr="00A471D9" w:rsidRDefault="00E25D37" w:rsidP="00A471D9">
      <w:pPr>
        <w:pStyle w:val="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71D9">
        <w:rPr>
          <w:rFonts w:ascii="Times New Roman" w:hAnsi="Times New Roman" w:cs="Times New Roman"/>
          <w:bCs/>
          <w:color w:val="000000"/>
          <w:sz w:val="28"/>
          <w:szCs w:val="28"/>
        </w:rPr>
        <w:t>на струнно-смычковых инструментах среди учащихся ДШИ, ДМШ и студентов средних специальных учебных заведений</w:t>
      </w:r>
    </w:p>
    <w:p w:rsidR="00E25D37" w:rsidRDefault="00E25D37" w:rsidP="00CA126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Воронеж, 2023 год.</w:t>
      </w:r>
    </w:p>
    <w:p w:rsidR="00E25D37" w:rsidRDefault="00E25D37" w:rsidP="00CA126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E25D37" w:rsidRDefault="00E25D37" w:rsidP="00CA126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E25D37" w:rsidRDefault="00E25D37" w:rsidP="00CA1262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«Сольное исполнительство»</w:t>
      </w:r>
    </w:p>
    <w:p w:rsidR="00E25D37" w:rsidRDefault="00E25D37" w:rsidP="00CA1262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6"/>
        <w:gridCol w:w="3253"/>
        <w:gridCol w:w="5932"/>
      </w:tblGrid>
      <w:tr w:rsidR="00E25D37" w:rsidTr="0082323F">
        <w:trPr>
          <w:trHeight w:val="38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37" w:rsidRDefault="00E25D37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37" w:rsidRDefault="00E25D37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37" w:rsidRDefault="00E25D37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37" w:rsidRDefault="00E25D37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D37" w:rsidTr="0082323F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37" w:rsidRDefault="00E25D37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37" w:rsidRDefault="00E25D37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37" w:rsidRDefault="00E25D37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37" w:rsidRDefault="00E25D37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D37" w:rsidTr="0082323F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37" w:rsidRDefault="00E25D37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37" w:rsidRDefault="00E25D37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образовательное учреждение, класс (курс)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37" w:rsidRDefault="00E25D37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37" w:rsidRDefault="00E25D37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D37" w:rsidTr="0082323F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37" w:rsidRDefault="00E25D37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37" w:rsidRDefault="00E25D37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Номинация, инструмент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37" w:rsidRDefault="00E25D37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D37" w:rsidTr="0082323F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37" w:rsidRDefault="00E25D37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37" w:rsidRDefault="00E25D37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37" w:rsidRDefault="00E25D37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D37" w:rsidTr="0082323F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37" w:rsidRDefault="00E25D37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37" w:rsidRDefault="00E25D37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преподавателя,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37" w:rsidRDefault="00E25D37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37" w:rsidRDefault="00E25D37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D37" w:rsidTr="0082323F">
        <w:trPr>
          <w:trHeight w:val="32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37" w:rsidRDefault="00E25D37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37" w:rsidRDefault="00E25D37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концертмейстера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37" w:rsidRDefault="00E25D37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37" w:rsidRDefault="00E25D37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D37" w:rsidTr="0082323F">
        <w:trPr>
          <w:trHeight w:val="67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37" w:rsidRDefault="00E25D37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37" w:rsidRDefault="00E25D37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 (с указанием автора, названия произведения и хронометраж)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37" w:rsidRDefault="00E25D37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37" w:rsidRDefault="00E25D37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D37" w:rsidTr="0082323F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37" w:rsidRDefault="00E25D37" w:rsidP="0082323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D37" w:rsidRDefault="00E25D37" w:rsidP="0082323F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Интернет-ссылка на исполнение (для заочной формы)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37" w:rsidRDefault="00E25D37" w:rsidP="0082323F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5D37" w:rsidRDefault="00E25D37" w:rsidP="00CA1262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5D37" w:rsidRDefault="00E25D37" w:rsidP="00CA1262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D37" w:rsidRDefault="00E25D37" w:rsidP="00CA1262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5D37" w:rsidRDefault="00E25D37">
      <w:bookmarkStart w:id="0" w:name="_GoBack"/>
      <w:bookmarkEnd w:id="0"/>
    </w:p>
    <w:sectPr w:rsidR="00E25D37" w:rsidSect="0067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262"/>
    <w:rsid w:val="00112165"/>
    <w:rsid w:val="00612389"/>
    <w:rsid w:val="00672E29"/>
    <w:rsid w:val="0082323F"/>
    <w:rsid w:val="009B52DF"/>
    <w:rsid w:val="00A471D9"/>
    <w:rsid w:val="00A92217"/>
    <w:rsid w:val="00AE02C7"/>
    <w:rsid w:val="00CA1262"/>
    <w:rsid w:val="00D7302A"/>
    <w:rsid w:val="00E25D37"/>
    <w:rsid w:val="00F3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62"/>
    <w:pPr>
      <w:suppressAutoHyphens/>
      <w:spacing w:after="200" w:line="276" w:lineRule="auto"/>
    </w:pPr>
    <w:rPr>
      <w:rFonts w:cs="Calibri"/>
      <w:kern w:val="1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A1262"/>
    <w:pPr>
      <w:suppressAutoHyphens/>
    </w:pPr>
    <w:rPr>
      <w:rFonts w:eastAsia="Times New Roman" w:cs="Calibri"/>
      <w:kern w:val="1"/>
      <w:lang w:eastAsia="zh-CN"/>
    </w:rPr>
  </w:style>
  <w:style w:type="paragraph" w:customStyle="1" w:styleId="2">
    <w:name w:val="Без интервала2"/>
    <w:uiPriority w:val="99"/>
    <w:rsid w:val="00CA1262"/>
    <w:pPr>
      <w:suppressAutoHyphens/>
    </w:pPr>
    <w:rPr>
      <w:rFonts w:eastAsia="Times New Roman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102</Words>
  <Characters>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Дубянская Ксения Александровна</dc:creator>
  <cp:keywords/>
  <dc:description/>
  <cp:lastModifiedBy>Анастасия</cp:lastModifiedBy>
  <cp:revision>3</cp:revision>
  <dcterms:created xsi:type="dcterms:W3CDTF">2023-02-02T07:48:00Z</dcterms:created>
  <dcterms:modified xsi:type="dcterms:W3CDTF">2023-03-30T19:40:00Z</dcterms:modified>
</cp:coreProperties>
</file>