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ED" w:rsidRPr="00A02840" w:rsidRDefault="00265CED" w:rsidP="007276B0">
      <w:pPr>
        <w:pStyle w:val="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02840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265CED" w:rsidRDefault="00265CED" w:rsidP="007276B0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265CED" w:rsidRDefault="00265CED" w:rsidP="007276B0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</w:p>
    <w:p w:rsidR="00265CED" w:rsidRDefault="00265CED" w:rsidP="007276B0">
      <w:pPr>
        <w:pStyle w:val="2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во исполнение требований Федерального закона от 27 июля 2006 года № 152-ФЗ «О персональных данных»</w:t>
      </w:r>
    </w:p>
    <w:p w:rsidR="00265CED" w:rsidRDefault="00265CED" w:rsidP="000D6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_______________________________, даю свое письменное согласие организаторам </w:t>
      </w:r>
      <w:r w:rsidRPr="000D6B9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0D6B9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Всероссийского конкурса исполнительского мастерства на струнно-смычковых инструментах среди учащихся ДШИ, ДМШ и студентов средних специальных учебных заведений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обработку моих персональных данных в целях участия в конкурсе. Настоящее согласие действует </w:t>
      </w:r>
      <w:r>
        <w:rPr>
          <w:rFonts w:ascii="Times New Roman" w:hAnsi="Times New Roman" w:cs="Times New Roman"/>
          <w:b/>
          <w:i/>
          <w:sz w:val="28"/>
          <w:szCs w:val="28"/>
        </w:rPr>
        <w:t>до 01.06.2023 года.</w:t>
      </w:r>
    </w:p>
    <w:p w:rsidR="00265CED" w:rsidRDefault="00265CED" w:rsidP="007276B0">
      <w:pPr>
        <w:pStyle w:val="2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уведомлен(а)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</w:p>
    <w:p w:rsidR="00265CED" w:rsidRDefault="00265CED" w:rsidP="007276B0">
      <w:pPr>
        <w:pStyle w:val="2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семейный статус, информация об образовании, и любая другая информация. Порядок отзыва согласия на обработку персональных данных мне известен.</w:t>
      </w:r>
    </w:p>
    <w:p w:rsidR="00265CED" w:rsidRDefault="00265CED" w:rsidP="007276B0">
      <w:pPr>
        <w:pStyle w:val="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CED" w:rsidRDefault="00265CED" w:rsidP="007276B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538"/>
        <w:gridCol w:w="1984"/>
        <w:gridCol w:w="3823"/>
      </w:tblGrid>
      <w:tr w:rsidR="00265CED" w:rsidTr="003119D0">
        <w:tc>
          <w:tcPr>
            <w:tcW w:w="3538" w:type="dxa"/>
          </w:tcPr>
          <w:p w:rsidR="00265CED" w:rsidRDefault="00265CED" w:rsidP="003119D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конкурса старше 18 лет</w:t>
            </w:r>
          </w:p>
        </w:tc>
        <w:tc>
          <w:tcPr>
            <w:tcW w:w="1984" w:type="dxa"/>
          </w:tcPr>
          <w:p w:rsidR="00265CED" w:rsidRDefault="00265CED" w:rsidP="003119D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(подпись)</w:t>
            </w:r>
          </w:p>
        </w:tc>
        <w:tc>
          <w:tcPr>
            <w:tcW w:w="3823" w:type="dxa"/>
          </w:tcPr>
          <w:p w:rsidR="00265CED" w:rsidRDefault="00265CED" w:rsidP="003119D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(ФИО)</w:t>
            </w:r>
          </w:p>
        </w:tc>
      </w:tr>
      <w:tr w:rsidR="00265CED" w:rsidTr="003119D0">
        <w:tc>
          <w:tcPr>
            <w:tcW w:w="3538" w:type="dxa"/>
          </w:tcPr>
          <w:p w:rsidR="00265CED" w:rsidRDefault="00265CED" w:rsidP="003119D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конкурса младше 18 лет</w:t>
            </w:r>
          </w:p>
        </w:tc>
        <w:tc>
          <w:tcPr>
            <w:tcW w:w="1984" w:type="dxa"/>
          </w:tcPr>
          <w:p w:rsidR="00265CED" w:rsidRDefault="00265CED" w:rsidP="003119D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(подпись)</w:t>
            </w:r>
          </w:p>
        </w:tc>
        <w:tc>
          <w:tcPr>
            <w:tcW w:w="3823" w:type="dxa"/>
          </w:tcPr>
          <w:p w:rsidR="00265CED" w:rsidRDefault="00265CED" w:rsidP="003119D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(ФИО)</w:t>
            </w:r>
          </w:p>
        </w:tc>
      </w:tr>
      <w:tr w:rsidR="00265CED" w:rsidTr="003119D0">
        <w:tc>
          <w:tcPr>
            <w:tcW w:w="3538" w:type="dxa"/>
          </w:tcPr>
          <w:p w:rsidR="00265CED" w:rsidRDefault="00265CED" w:rsidP="003119D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Законный представитель участника до 18 лет</w:t>
            </w:r>
          </w:p>
        </w:tc>
        <w:tc>
          <w:tcPr>
            <w:tcW w:w="1984" w:type="dxa"/>
          </w:tcPr>
          <w:p w:rsidR="00265CED" w:rsidRDefault="00265CED" w:rsidP="003119D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(подпись)</w:t>
            </w:r>
          </w:p>
        </w:tc>
        <w:tc>
          <w:tcPr>
            <w:tcW w:w="3823" w:type="dxa"/>
          </w:tcPr>
          <w:p w:rsidR="00265CED" w:rsidRDefault="00265CED" w:rsidP="003119D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(ФИО)</w:t>
            </w:r>
          </w:p>
        </w:tc>
      </w:tr>
    </w:tbl>
    <w:p w:rsidR="00265CED" w:rsidRDefault="00265CED" w:rsidP="007276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CED" w:rsidRDefault="00265CED">
      <w:bookmarkStart w:id="0" w:name="_GoBack"/>
      <w:bookmarkEnd w:id="0"/>
    </w:p>
    <w:sectPr w:rsidR="00265CED" w:rsidSect="00B32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6B0"/>
    <w:rsid w:val="000D6B9E"/>
    <w:rsid w:val="00265CED"/>
    <w:rsid w:val="003119D0"/>
    <w:rsid w:val="005206E4"/>
    <w:rsid w:val="007276B0"/>
    <w:rsid w:val="009540F3"/>
    <w:rsid w:val="00A02840"/>
    <w:rsid w:val="00A61B47"/>
    <w:rsid w:val="00A62531"/>
    <w:rsid w:val="00A72B50"/>
    <w:rsid w:val="00B209C1"/>
    <w:rsid w:val="00B3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B0"/>
    <w:pPr>
      <w:suppressAutoHyphens/>
      <w:spacing w:after="160" w:line="252" w:lineRule="auto"/>
    </w:pPr>
    <w:rPr>
      <w:rFonts w:eastAsia="SimSun" w:cs="Calibri"/>
      <w:kern w:val="1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Без интервала2"/>
    <w:uiPriority w:val="99"/>
    <w:rsid w:val="007276B0"/>
    <w:pPr>
      <w:suppressAutoHyphens/>
      <w:spacing w:line="100" w:lineRule="atLeast"/>
    </w:pPr>
    <w:rPr>
      <w:rFonts w:eastAsia="Times New Roman" w:cs="Calibri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215</Words>
  <Characters>1228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Дубянская Ксения Александровна</dc:creator>
  <cp:keywords/>
  <dc:description/>
  <cp:lastModifiedBy>Анастасия</cp:lastModifiedBy>
  <cp:revision>3</cp:revision>
  <dcterms:created xsi:type="dcterms:W3CDTF">2023-02-02T07:56:00Z</dcterms:created>
  <dcterms:modified xsi:type="dcterms:W3CDTF">2023-03-30T19:40:00Z</dcterms:modified>
</cp:coreProperties>
</file>