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1C" w:rsidRPr="002A4175" w:rsidRDefault="00CE661C" w:rsidP="00C975AC">
      <w:pPr>
        <w:widowControl/>
        <w:autoSpaceDE/>
        <w:autoSpaceDN/>
        <w:adjustRightInd/>
        <w:jc w:val="right"/>
        <w:rPr>
          <w:bCs/>
          <w:sz w:val="24"/>
          <w:szCs w:val="24"/>
        </w:rPr>
      </w:pPr>
      <w:r w:rsidRPr="002A4175">
        <w:rPr>
          <w:bCs/>
          <w:sz w:val="24"/>
          <w:szCs w:val="24"/>
        </w:rPr>
        <w:t xml:space="preserve">Форма заявления на апелляцию </w:t>
      </w:r>
    </w:p>
    <w:p w:rsidR="00CE661C" w:rsidRPr="002A4175" w:rsidRDefault="00CE661C" w:rsidP="00C975AC">
      <w:pPr>
        <w:widowControl/>
        <w:autoSpaceDE/>
        <w:autoSpaceDN/>
        <w:adjustRightInd/>
        <w:jc w:val="right"/>
        <w:rPr>
          <w:sz w:val="24"/>
          <w:szCs w:val="24"/>
          <w:u w:val="single"/>
        </w:rPr>
      </w:pPr>
      <w:r w:rsidRPr="002A4175">
        <w:rPr>
          <w:bCs/>
          <w:sz w:val="24"/>
          <w:szCs w:val="24"/>
        </w:rPr>
        <w:t>по результатам вступительного испытания</w:t>
      </w:r>
    </w:p>
    <w:p w:rsidR="00CE661C" w:rsidRPr="002A4175" w:rsidRDefault="00CE661C" w:rsidP="00C975A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CE661C" w:rsidRPr="002A4175" w:rsidRDefault="00CE661C" w:rsidP="00C975A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CE661C" w:rsidRPr="002A4175" w:rsidRDefault="00CE661C" w:rsidP="00C975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A4175">
        <w:rPr>
          <w:b/>
          <w:bCs/>
          <w:sz w:val="24"/>
          <w:szCs w:val="24"/>
        </w:rPr>
        <w:t>АПЕЛЛЯЦИЯ</w:t>
      </w:r>
    </w:p>
    <w:p w:rsidR="00CE661C" w:rsidRPr="002A4175" w:rsidRDefault="00CE661C" w:rsidP="00C975AC">
      <w:pPr>
        <w:widowControl/>
        <w:autoSpaceDE/>
        <w:autoSpaceDN/>
        <w:adjustRightInd/>
        <w:jc w:val="center"/>
        <w:rPr>
          <w:b/>
          <w:bCs/>
          <w:sz w:val="24"/>
          <w:szCs w:val="24"/>
          <w:u w:val="single"/>
        </w:rPr>
      </w:pPr>
      <w:r w:rsidRPr="002A4175">
        <w:rPr>
          <w:b/>
          <w:bCs/>
          <w:sz w:val="24"/>
          <w:szCs w:val="24"/>
          <w:u w:val="single"/>
        </w:rPr>
        <w:t>по результатам вступительного испытания</w:t>
      </w:r>
    </w:p>
    <w:p w:rsidR="00CE661C" w:rsidRPr="002A4175" w:rsidRDefault="00CE661C" w:rsidP="00C975AC">
      <w:pPr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</w:p>
    <w:p w:rsidR="00CE661C" w:rsidRPr="002A4175" w:rsidRDefault="00CE661C" w:rsidP="00C975AC">
      <w:pPr>
        <w:widowControl/>
        <w:autoSpaceDE/>
        <w:autoSpaceDN/>
        <w:adjustRightInd/>
        <w:ind w:left="3969" w:right="-140"/>
        <w:rPr>
          <w:sz w:val="24"/>
          <w:szCs w:val="24"/>
        </w:rPr>
      </w:pPr>
      <w:r w:rsidRPr="002A4175">
        <w:rPr>
          <w:sz w:val="24"/>
          <w:szCs w:val="24"/>
        </w:rPr>
        <w:t xml:space="preserve">Председателю приемной комиссии ФГБОУ ВО ВГИИ </w:t>
      </w:r>
      <w:r>
        <w:rPr>
          <w:sz w:val="24"/>
          <w:szCs w:val="24"/>
        </w:rPr>
        <w:t>Карпову С.В.</w:t>
      </w:r>
    </w:p>
    <w:p w:rsidR="00CE661C" w:rsidRPr="002A4175" w:rsidRDefault="00CE661C" w:rsidP="00C975AC">
      <w:pPr>
        <w:widowControl/>
        <w:autoSpaceDE/>
        <w:autoSpaceDN/>
        <w:adjustRightInd/>
        <w:ind w:left="3969"/>
        <w:rPr>
          <w:sz w:val="24"/>
          <w:szCs w:val="24"/>
        </w:rPr>
      </w:pPr>
      <w:r w:rsidRPr="002A4175">
        <w:rPr>
          <w:sz w:val="24"/>
          <w:szCs w:val="24"/>
        </w:rPr>
        <w:t xml:space="preserve">___________________________________________ , </w:t>
      </w:r>
    </w:p>
    <w:p w:rsidR="00CE661C" w:rsidRPr="002A4175" w:rsidRDefault="00CE661C" w:rsidP="00C975AC">
      <w:pPr>
        <w:widowControl/>
        <w:autoSpaceDE/>
        <w:autoSpaceDN/>
        <w:adjustRightInd/>
        <w:ind w:left="3969"/>
        <w:jc w:val="center"/>
      </w:pPr>
      <w:r w:rsidRPr="002A4175">
        <w:t>(фамилия, имя, отчество поступающего)</w:t>
      </w:r>
    </w:p>
    <w:p w:rsidR="00CE661C" w:rsidRPr="002A4175" w:rsidRDefault="00CE661C" w:rsidP="00C975AC">
      <w:pPr>
        <w:widowControl/>
        <w:autoSpaceDE/>
        <w:autoSpaceDN/>
        <w:adjustRightInd/>
        <w:ind w:left="3969"/>
        <w:rPr>
          <w:sz w:val="24"/>
          <w:szCs w:val="24"/>
        </w:rPr>
      </w:pPr>
      <w:r w:rsidRPr="002A4175">
        <w:rPr>
          <w:sz w:val="24"/>
          <w:szCs w:val="24"/>
        </w:rPr>
        <w:t xml:space="preserve">поступающего на образовательную программу ____________________________________________ </w:t>
      </w:r>
    </w:p>
    <w:p w:rsidR="00CE661C" w:rsidRPr="002A4175" w:rsidRDefault="00CE661C" w:rsidP="00C975AC">
      <w:pPr>
        <w:widowControl/>
        <w:autoSpaceDE/>
        <w:autoSpaceDN/>
        <w:adjustRightInd/>
        <w:ind w:left="3969"/>
        <w:rPr>
          <w:sz w:val="24"/>
          <w:szCs w:val="24"/>
        </w:rPr>
      </w:pPr>
      <w:r w:rsidRPr="002A4175">
        <w:rPr>
          <w:sz w:val="24"/>
          <w:szCs w:val="24"/>
        </w:rPr>
        <w:t>_______________________________________________________________________________________ ,</w:t>
      </w:r>
    </w:p>
    <w:p w:rsidR="00CE661C" w:rsidRPr="002A4175" w:rsidRDefault="00CE661C" w:rsidP="00C975AC">
      <w:pPr>
        <w:widowControl/>
        <w:autoSpaceDE/>
        <w:autoSpaceDN/>
        <w:adjustRightInd/>
        <w:ind w:left="3969"/>
        <w:jc w:val="center"/>
      </w:pPr>
      <w:r w:rsidRPr="002A4175">
        <w:t>(наименование образовательной программы)</w:t>
      </w:r>
    </w:p>
    <w:p w:rsidR="00CE661C" w:rsidRPr="002A4175" w:rsidRDefault="00CE661C" w:rsidP="00C975AC">
      <w:pPr>
        <w:widowControl/>
        <w:autoSpaceDE/>
        <w:autoSpaceDN/>
        <w:adjustRightInd/>
        <w:ind w:left="3969"/>
        <w:rPr>
          <w:sz w:val="24"/>
          <w:szCs w:val="24"/>
        </w:rPr>
      </w:pPr>
      <w:r w:rsidRPr="002A4175">
        <w:rPr>
          <w:sz w:val="24"/>
          <w:szCs w:val="24"/>
        </w:rPr>
        <w:t>________________________________________________________________________________________</w:t>
      </w:r>
    </w:p>
    <w:p w:rsidR="00CE661C" w:rsidRPr="002A4175" w:rsidRDefault="00CE661C" w:rsidP="00C975AC">
      <w:pPr>
        <w:widowControl/>
        <w:autoSpaceDE/>
        <w:autoSpaceDN/>
        <w:adjustRightInd/>
        <w:ind w:left="3402"/>
        <w:jc w:val="center"/>
      </w:pPr>
      <w:r w:rsidRPr="002A4175">
        <w:t>(наименование документа, серия, номер)</w:t>
      </w:r>
    </w:p>
    <w:p w:rsidR="00CE661C" w:rsidRPr="002A4175" w:rsidRDefault="00CE661C" w:rsidP="00C975A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CE661C" w:rsidRPr="002A4175" w:rsidRDefault="00CE661C" w:rsidP="00C975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A4175">
        <w:rPr>
          <w:b/>
          <w:bCs/>
          <w:sz w:val="24"/>
          <w:szCs w:val="24"/>
        </w:rPr>
        <w:t>ЗАЯВЛЕНИЕ</w:t>
      </w:r>
    </w:p>
    <w:p w:rsidR="00CE661C" w:rsidRPr="002A4175" w:rsidRDefault="00CE661C" w:rsidP="00C975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4175">
        <w:rPr>
          <w:sz w:val="24"/>
          <w:szCs w:val="24"/>
        </w:rPr>
        <w:t>Прошу апелляционную комиссию пересмотреть выставленные мне результаты на вступительном испытании, проводим</w:t>
      </w:r>
      <w:r>
        <w:rPr>
          <w:sz w:val="24"/>
          <w:szCs w:val="24"/>
        </w:rPr>
        <w:t>о</w:t>
      </w:r>
      <w:r w:rsidRPr="002A4175">
        <w:rPr>
          <w:sz w:val="24"/>
          <w:szCs w:val="24"/>
        </w:rPr>
        <w:t>м Институтом самостоятельно</w:t>
      </w:r>
      <w:r>
        <w:rPr>
          <w:sz w:val="24"/>
          <w:szCs w:val="24"/>
        </w:rPr>
        <w:t xml:space="preserve"> </w:t>
      </w:r>
      <w:r w:rsidRPr="002A4175">
        <w:rPr>
          <w:sz w:val="24"/>
          <w:szCs w:val="24"/>
        </w:rPr>
        <w:t>по __________________________________________________________________ ауд. _______.</w:t>
      </w:r>
    </w:p>
    <w:p w:rsidR="00CE661C" w:rsidRPr="002A4175" w:rsidRDefault="00CE661C" w:rsidP="00C975AC">
      <w:pPr>
        <w:widowControl/>
        <w:autoSpaceDE/>
        <w:autoSpaceDN/>
        <w:adjustRightInd/>
        <w:jc w:val="center"/>
      </w:pPr>
      <w:r w:rsidRPr="002A4175">
        <w:t>(наименование вступительного испытания)</w:t>
      </w:r>
    </w:p>
    <w:p w:rsidR="00CE661C" w:rsidRPr="002A4175" w:rsidRDefault="00CE661C" w:rsidP="00C975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4175">
        <w:rPr>
          <w:sz w:val="24"/>
          <w:szCs w:val="24"/>
        </w:rPr>
        <w:t>Считаю, что выполненная мною экзаменационная работа была оценена (обработана) неверно.</w:t>
      </w:r>
    </w:p>
    <w:p w:rsidR="00CE661C" w:rsidRPr="002A4175" w:rsidRDefault="00CE661C" w:rsidP="00C975AC">
      <w:pPr>
        <w:widowControl/>
        <w:autoSpaceDE/>
        <w:autoSpaceDN/>
        <w:adjustRightInd/>
        <w:rPr>
          <w:sz w:val="24"/>
          <w:szCs w:val="24"/>
        </w:rPr>
      </w:pPr>
    </w:p>
    <w:p w:rsidR="00CE661C" w:rsidRPr="002A4175" w:rsidRDefault="00CE661C" w:rsidP="00C975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A4175">
        <w:rPr>
          <w:sz w:val="24"/>
          <w:szCs w:val="24"/>
        </w:rPr>
        <w:t xml:space="preserve">Прошу рассмотреть апелляцию </w:t>
      </w:r>
    </w:p>
    <w:p w:rsidR="00CE661C" w:rsidRPr="002A4175" w:rsidRDefault="00CE661C" w:rsidP="00C975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A4175">
        <w:rPr>
          <w:rFonts w:ascii="Courier New" w:hAnsi="Courier New" w:cs="Courier New"/>
          <w:sz w:val="32"/>
          <w:szCs w:val="32"/>
        </w:rPr>
        <w:t xml:space="preserve">□ </w:t>
      </w:r>
      <w:r>
        <w:rPr>
          <w:sz w:val="24"/>
          <w:szCs w:val="24"/>
        </w:rPr>
        <w:t>–</w:t>
      </w:r>
      <w:r w:rsidRPr="00D9721F">
        <w:rPr>
          <w:sz w:val="24"/>
          <w:szCs w:val="24"/>
        </w:rPr>
        <w:t xml:space="preserve"> в</w:t>
      </w:r>
      <w:r w:rsidRPr="002A4175">
        <w:rPr>
          <w:sz w:val="24"/>
          <w:szCs w:val="24"/>
        </w:rPr>
        <w:t xml:space="preserve"> моем присутствии,</w:t>
      </w:r>
      <w:r>
        <w:rPr>
          <w:sz w:val="24"/>
          <w:szCs w:val="24"/>
        </w:rPr>
        <w:t xml:space="preserve"> </w:t>
      </w:r>
      <w:r w:rsidRPr="002A4175">
        <w:rPr>
          <w:rFonts w:ascii="Courier New" w:hAnsi="Courier New" w:cs="Courier New"/>
          <w:sz w:val="32"/>
          <w:szCs w:val="32"/>
        </w:rPr>
        <w:t xml:space="preserve">□ </w:t>
      </w:r>
      <w:r w:rsidRPr="002A4175">
        <w:rPr>
          <w:sz w:val="24"/>
          <w:szCs w:val="24"/>
        </w:rPr>
        <w:t>– в присутствии лица, представляющего мои интересы,</w:t>
      </w:r>
    </w:p>
    <w:p w:rsidR="00CE661C" w:rsidRPr="002A4175" w:rsidRDefault="00CE661C" w:rsidP="00C975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A4175">
        <w:rPr>
          <w:rFonts w:ascii="Courier New" w:hAnsi="Courier New" w:cs="Courier New"/>
          <w:sz w:val="32"/>
          <w:szCs w:val="32"/>
        </w:rPr>
        <w:t xml:space="preserve">□ </w:t>
      </w:r>
      <w:r w:rsidRPr="002A4175">
        <w:rPr>
          <w:sz w:val="24"/>
          <w:szCs w:val="24"/>
        </w:rPr>
        <w:t>– без меня (моих представителей).</w:t>
      </w:r>
    </w:p>
    <w:p w:rsidR="00CE661C" w:rsidRPr="002A4175" w:rsidRDefault="00CE661C" w:rsidP="00C975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E661C" w:rsidRPr="002A4175" w:rsidRDefault="00CE661C" w:rsidP="00C975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A4175">
        <w:rPr>
          <w:sz w:val="24"/>
          <w:szCs w:val="24"/>
        </w:rPr>
        <w:t xml:space="preserve">Ознакомлен (а) с правилами подачи и рассмотрения апелляции по результатам вступительных испытаний. </w:t>
      </w:r>
    </w:p>
    <w:p w:rsidR="00CE661C" w:rsidRPr="002A4175" w:rsidRDefault="00CE661C" w:rsidP="00C975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E661C" w:rsidRPr="002A4175" w:rsidRDefault="00CE661C" w:rsidP="00C975AC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>Поступающий (доверенное лицо):</w:t>
      </w:r>
    </w:p>
    <w:p w:rsidR="00CE661C" w:rsidRPr="002A4175" w:rsidRDefault="00CE661C" w:rsidP="00C975AC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 xml:space="preserve"> ________________ / _______________ / Дата: « _____ » ___________ 20___ г.</w:t>
      </w:r>
    </w:p>
    <w:p w:rsidR="00CE661C" w:rsidRPr="002A4175" w:rsidRDefault="00CE661C" w:rsidP="00C975AC">
      <w:pPr>
        <w:widowControl/>
        <w:autoSpaceDE/>
        <w:autoSpaceDN/>
        <w:adjustRightInd/>
      </w:pPr>
      <w:r w:rsidRPr="002A4175">
        <w:t>Подпись</w:t>
      </w:r>
      <w:r w:rsidRPr="002A4175">
        <w:tab/>
      </w:r>
      <w:r w:rsidRPr="002A4175">
        <w:tab/>
        <w:t xml:space="preserve"> И.О. Фамилия</w:t>
      </w:r>
    </w:p>
    <w:p w:rsidR="00CE661C" w:rsidRPr="002A4175" w:rsidRDefault="00CE661C" w:rsidP="00C975AC">
      <w:pPr>
        <w:widowControl/>
        <w:autoSpaceDE/>
        <w:autoSpaceDN/>
        <w:adjustRightInd/>
        <w:rPr>
          <w:sz w:val="24"/>
          <w:szCs w:val="24"/>
        </w:rPr>
      </w:pPr>
    </w:p>
    <w:p w:rsidR="00CE661C" w:rsidRPr="002A4175" w:rsidRDefault="00CE661C" w:rsidP="00C975AC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>Апелляцию принял:</w:t>
      </w:r>
    </w:p>
    <w:p w:rsidR="00CE661C" w:rsidRPr="002A4175" w:rsidRDefault="00CE661C" w:rsidP="00C975AC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 xml:space="preserve"> _______________ / ________________ / Дата: « _____ » ___________ 20___ г.</w:t>
      </w:r>
    </w:p>
    <w:p w:rsidR="00CE661C" w:rsidRPr="002A4175" w:rsidRDefault="00CE661C" w:rsidP="00C975AC">
      <w:pPr>
        <w:widowControl/>
        <w:autoSpaceDE/>
        <w:autoSpaceDN/>
        <w:adjustRightInd/>
      </w:pPr>
      <w:r w:rsidRPr="002A4175">
        <w:t>Подпись</w:t>
      </w:r>
      <w:r w:rsidRPr="002A4175">
        <w:tab/>
      </w:r>
      <w:r w:rsidRPr="002A4175">
        <w:tab/>
        <w:t xml:space="preserve"> И.О. Фамилия</w:t>
      </w:r>
    </w:p>
    <w:p w:rsidR="00CE661C" w:rsidRPr="002A4175" w:rsidRDefault="00CE661C" w:rsidP="00C975A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CE661C" w:rsidRDefault="00CE661C" w:rsidP="00C975AC"/>
    <w:p w:rsidR="00CE661C" w:rsidRDefault="00CE661C"/>
    <w:sectPr w:rsidR="00CE661C" w:rsidSect="002C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5AC"/>
    <w:rsid w:val="002501A6"/>
    <w:rsid w:val="002A4175"/>
    <w:rsid w:val="002C7C2B"/>
    <w:rsid w:val="002F31F8"/>
    <w:rsid w:val="00395DCB"/>
    <w:rsid w:val="003D2F43"/>
    <w:rsid w:val="00C975AC"/>
    <w:rsid w:val="00CE661C"/>
    <w:rsid w:val="00D9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218</Words>
  <Characters>1247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</cp:revision>
  <dcterms:created xsi:type="dcterms:W3CDTF">2019-01-16T12:00:00Z</dcterms:created>
  <dcterms:modified xsi:type="dcterms:W3CDTF">2024-04-14T13:25:00Z</dcterms:modified>
</cp:coreProperties>
</file>